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57" w:firstLineChars="19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firstLine="557" w:firstLineChars="199"/>
        <w:rPr>
          <w:rFonts w:ascii="Times New Roman" w:hAnsi="Times New Roman"/>
          <w:sz w:val="28"/>
          <w:szCs w:val="28"/>
        </w:rPr>
      </w:pPr>
    </w:p>
    <w:p>
      <w:pPr>
        <w:spacing w:line="440" w:lineRule="exact"/>
        <w:ind w:firstLine="557" w:firstLineChars="199"/>
        <w:rPr>
          <w:rFonts w:ascii="Times New Roman" w:hAnsi="Times New Roman"/>
          <w:sz w:val="28"/>
          <w:szCs w:val="28"/>
        </w:rPr>
      </w:pPr>
    </w:p>
    <w:p>
      <w:pPr>
        <w:widowControl/>
        <w:spacing w:line="180" w:lineRule="auto"/>
        <w:jc w:val="left"/>
        <w:rPr>
          <w:rFonts w:ascii="宋体" w:cs="Tahoma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kern w:val="0"/>
          <w:sz w:val="28"/>
          <w:szCs w:val="28"/>
        </w:rPr>
        <w:t>附：</w:t>
      </w:r>
      <w:r>
        <w:rPr>
          <w:rFonts w:ascii="宋体" w:cs="Tahoma"/>
          <w:kern w:val="0"/>
          <w:sz w:val="28"/>
          <w:szCs w:val="28"/>
        </w:rPr>
        <w:t>  </w:t>
      </w:r>
      <w:r>
        <w:rPr>
          <w:rFonts w:hint="eastAsia" w:ascii="黑体" w:hAnsi="黑体" w:eastAsia="黑体" w:cs="Tahoma"/>
          <w:color w:val="000000"/>
          <w:kern w:val="0"/>
          <w:sz w:val="28"/>
          <w:szCs w:val="28"/>
        </w:rPr>
        <w:t>“第三届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国际老年护理学术大会”</w:t>
      </w:r>
      <w:r>
        <w:rPr>
          <w:rFonts w:eastAsia="黑体" w:cs="Calibri"/>
          <w:color w:val="000000"/>
          <w:kern w:val="0"/>
          <w:sz w:val="28"/>
          <w:szCs w:val="28"/>
        </w:rPr>
        <w:t> </w:t>
      </w:r>
      <w:r>
        <w:rPr>
          <w:rFonts w:hint="eastAsia" w:ascii="黑体" w:hAnsi="黑体" w:eastAsia="黑体" w:cs="Tahoma"/>
          <w:b/>
          <w:color w:val="000000"/>
          <w:kern w:val="0"/>
          <w:sz w:val="28"/>
          <w:szCs w:val="28"/>
        </w:rPr>
        <w:t>报名回执单（复印有效）</w:t>
      </w:r>
    </w:p>
    <w:tbl>
      <w:tblPr>
        <w:tblStyle w:val="7"/>
        <w:tblpPr w:leftFromText="180" w:rightFromText="180" w:vertAnchor="text" w:horzAnchor="margin" w:tblpXSpec="center" w:tblpY="42"/>
        <w:tblOverlap w:val="never"/>
        <w:tblW w:w="97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7"/>
        <w:gridCol w:w="670"/>
        <w:gridCol w:w="1417"/>
        <w:gridCol w:w="1701"/>
        <w:gridCol w:w="1134"/>
        <w:gridCol w:w="567"/>
        <w:gridCol w:w="426"/>
        <w:gridCol w:w="19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姓</w:t>
            </w:r>
            <w:r>
              <w:rPr>
                <w:rFonts w:ascii="宋体" w:cs="Tahoma"/>
                <w:kern w:val="0"/>
                <w:sz w:val="24"/>
              </w:rPr>
              <w:t>  </w:t>
            </w:r>
            <w:r>
              <w:rPr>
                <w:rFonts w:ascii="宋体" w:hAnsi="宋体" w:cs="Tahom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kern w:val="0"/>
                <w:sz w:val="24"/>
              </w:rPr>
              <w:t>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手机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E-mail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ascii="宋体" w:cs="Tahoma"/>
                <w:kern w:val="0"/>
                <w:sz w:val="24"/>
              </w:rPr>
              <w:t>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ascii="宋体" w:cs="Tahom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  <w:r>
              <w:rPr>
                <w:rFonts w:ascii="宋体" w:cs="Tahom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cs="Tahom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exac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是否需代订住宿</w:t>
            </w:r>
          </w:p>
        </w:tc>
        <w:tc>
          <w:tcPr>
            <w:tcW w:w="7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单间（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标准间（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住宿地点：同济医学院学术交流中心（武汉市航空路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hint="eastAsia" w:ascii="宋体" w:hAnsi="宋体"/>
                <w:sz w:val="24"/>
              </w:rPr>
              <w:t>号同济医学院院内）</w:t>
            </w:r>
          </w:p>
          <w:p>
            <w:pPr>
              <w:spacing w:beforeLines="50"/>
              <w:rPr>
                <w:rFonts w:asci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</w:rPr>
              <w:t>注：代订住宿统一安排在同济医学院学术交流中心；因房间数量有限，按报到先后顺序予以安排，也可自行预订周边酒店：武汉华美达天禄酒店（五星级）、长江大酒店（四星级）、</w:t>
            </w:r>
            <w:r>
              <w:rPr>
                <w:rFonts w:ascii="宋体" w:hAnsi="宋体" w:cs="宋体"/>
                <w:color w:val="FF0000"/>
              </w:rPr>
              <w:t>7</w:t>
            </w:r>
            <w:r>
              <w:rPr>
                <w:rFonts w:hint="eastAsia" w:ascii="宋体" w:hAnsi="宋体" w:cs="宋体"/>
                <w:color w:val="FF0000"/>
              </w:rPr>
              <w:t>天连锁酒店（航空路店）</w:t>
            </w:r>
          </w:p>
        </w:tc>
      </w:tr>
    </w:tbl>
    <w:p>
      <w:pPr>
        <w:rPr>
          <w:rFonts w:ascii="宋体"/>
          <w:sz w:val="28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??_GB2312" w:hAnsi="宋体" w:eastAsia="Times New Roman"/>
          <w:sz w:val="24"/>
          <w:szCs w:val="24"/>
        </w:rPr>
        <w:t>因申报国家继续教育学分需要，请认真填写上述人员信息。</w:t>
      </w:r>
    </w:p>
    <w:p>
      <w:pPr>
        <w:spacing w:line="360" w:lineRule="auto"/>
        <w:rPr>
          <w:rFonts w:ascii="宋体" w:cs="宋体"/>
          <w:b/>
          <w:kern w:val="0"/>
          <w:sz w:val="24"/>
          <w:szCs w:val="24"/>
        </w:rPr>
      </w:pPr>
    </w:p>
    <w:sectPr>
      <w:pgSz w:w="11906" w:h="16838"/>
      <w:pgMar w:top="1157" w:right="1588" w:bottom="115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6"/>
    <w:rsid w:val="00084A93"/>
    <w:rsid w:val="000954D2"/>
    <w:rsid w:val="0010412B"/>
    <w:rsid w:val="001B689E"/>
    <w:rsid w:val="002466FD"/>
    <w:rsid w:val="00316E59"/>
    <w:rsid w:val="00364D80"/>
    <w:rsid w:val="003A36A9"/>
    <w:rsid w:val="0043397F"/>
    <w:rsid w:val="00461202"/>
    <w:rsid w:val="0048379F"/>
    <w:rsid w:val="004E57C4"/>
    <w:rsid w:val="004E669F"/>
    <w:rsid w:val="005C3244"/>
    <w:rsid w:val="005C4E5A"/>
    <w:rsid w:val="005C5BFD"/>
    <w:rsid w:val="00612B94"/>
    <w:rsid w:val="00657289"/>
    <w:rsid w:val="0069016B"/>
    <w:rsid w:val="007143C0"/>
    <w:rsid w:val="007445F1"/>
    <w:rsid w:val="0074518C"/>
    <w:rsid w:val="0078093F"/>
    <w:rsid w:val="007A774A"/>
    <w:rsid w:val="007B4B88"/>
    <w:rsid w:val="00853406"/>
    <w:rsid w:val="00863206"/>
    <w:rsid w:val="00A27BAD"/>
    <w:rsid w:val="00A319C6"/>
    <w:rsid w:val="00AA4B03"/>
    <w:rsid w:val="00AD4B57"/>
    <w:rsid w:val="00B2687C"/>
    <w:rsid w:val="00B77BD1"/>
    <w:rsid w:val="00CD73AD"/>
    <w:rsid w:val="00E94C57"/>
    <w:rsid w:val="00F26E14"/>
    <w:rsid w:val="034E39EB"/>
    <w:rsid w:val="087333A9"/>
    <w:rsid w:val="09415BA2"/>
    <w:rsid w:val="105E2AE5"/>
    <w:rsid w:val="146635FB"/>
    <w:rsid w:val="15EA5190"/>
    <w:rsid w:val="1861104C"/>
    <w:rsid w:val="18662EA2"/>
    <w:rsid w:val="191C32F0"/>
    <w:rsid w:val="1A1D6346"/>
    <w:rsid w:val="1B355C10"/>
    <w:rsid w:val="1DA50368"/>
    <w:rsid w:val="1DA508EE"/>
    <w:rsid w:val="1DC13F3E"/>
    <w:rsid w:val="1DD92A6C"/>
    <w:rsid w:val="20794211"/>
    <w:rsid w:val="23EB5412"/>
    <w:rsid w:val="26356E07"/>
    <w:rsid w:val="26A91DFC"/>
    <w:rsid w:val="29A11AD9"/>
    <w:rsid w:val="29F80F78"/>
    <w:rsid w:val="2B151E2E"/>
    <w:rsid w:val="2C581DDC"/>
    <w:rsid w:val="2EAC5859"/>
    <w:rsid w:val="2EB055C9"/>
    <w:rsid w:val="308D3CB6"/>
    <w:rsid w:val="316458F5"/>
    <w:rsid w:val="32DA6D7E"/>
    <w:rsid w:val="34F528F0"/>
    <w:rsid w:val="36CC271D"/>
    <w:rsid w:val="375058F0"/>
    <w:rsid w:val="389E23F2"/>
    <w:rsid w:val="38CD1645"/>
    <w:rsid w:val="39450EE3"/>
    <w:rsid w:val="3C826855"/>
    <w:rsid w:val="3E0257BB"/>
    <w:rsid w:val="3E356B4D"/>
    <w:rsid w:val="40E9678B"/>
    <w:rsid w:val="4378353F"/>
    <w:rsid w:val="44655746"/>
    <w:rsid w:val="452D476C"/>
    <w:rsid w:val="473625C2"/>
    <w:rsid w:val="4DE26764"/>
    <w:rsid w:val="51280DDF"/>
    <w:rsid w:val="535578D9"/>
    <w:rsid w:val="56503EAD"/>
    <w:rsid w:val="56AC146C"/>
    <w:rsid w:val="5B823C82"/>
    <w:rsid w:val="5C56150A"/>
    <w:rsid w:val="5D4658B1"/>
    <w:rsid w:val="5DE637FB"/>
    <w:rsid w:val="5FCA527C"/>
    <w:rsid w:val="5FFE5E2D"/>
    <w:rsid w:val="626A1282"/>
    <w:rsid w:val="64176858"/>
    <w:rsid w:val="65E052B4"/>
    <w:rsid w:val="675E00E8"/>
    <w:rsid w:val="6C880B63"/>
    <w:rsid w:val="6F6A57DA"/>
    <w:rsid w:val="743A211C"/>
    <w:rsid w:val="7559608A"/>
    <w:rsid w:val="75D638E8"/>
    <w:rsid w:val="7788602E"/>
    <w:rsid w:val="78346071"/>
    <w:rsid w:val="78412A0F"/>
    <w:rsid w:val="78AA7873"/>
    <w:rsid w:val="7DB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252</Words>
  <Characters>1439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2015-12-18T01:39:00Z</dcterms:created>
  <dc:creator>Administrator</dc:creator>
  <cp:lastModifiedBy>Administrator</cp:lastModifiedBy>
  <cp:lastPrinted>2017-05-31T08:33:00Z</cp:lastPrinted>
  <dcterms:modified xsi:type="dcterms:W3CDTF">2017-06-05T11:52:46Z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